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E0" w:rsidRDefault="00C813E0" w:rsidP="00C813E0">
      <w:pPr>
        <w:spacing w:after="300"/>
        <w:rPr>
          <w:snapToGrid w:val="0"/>
        </w:rPr>
      </w:pPr>
      <w:r>
        <w:rPr>
          <w:rFonts w:hint="eastAsia"/>
          <w:snapToGrid w:val="0"/>
        </w:rPr>
        <w:t>別記第１号様式（第８条関係）</w:t>
      </w:r>
    </w:p>
    <w:p w:rsidR="005A5FF7" w:rsidRDefault="00C813E0">
      <w:pPr>
        <w:spacing w:after="3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広　告　掲　載　申　込　書</w:t>
      </w:r>
    </w:p>
    <w:p w:rsidR="005A5FF7" w:rsidRDefault="0032724E">
      <w:pPr>
        <w:spacing w:after="3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D97ADF">
        <w:rPr>
          <w:rFonts w:hint="eastAsia"/>
          <w:snapToGrid w:val="0"/>
        </w:rPr>
        <w:t xml:space="preserve">　　</w:t>
      </w:r>
      <w:r w:rsidR="005A5FF7">
        <w:rPr>
          <w:rFonts w:hint="eastAsia"/>
          <w:snapToGrid w:val="0"/>
        </w:rPr>
        <w:t xml:space="preserve">年　　月　　日　　</w:t>
      </w:r>
    </w:p>
    <w:p w:rsidR="005A5FF7" w:rsidRDefault="00D97ADF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A5FF7">
        <w:rPr>
          <w:rFonts w:hint="eastAsia"/>
          <w:snapToGrid w:val="0"/>
        </w:rPr>
        <w:t>芦別市長</w:t>
      </w:r>
      <w:r w:rsidR="00776669">
        <w:rPr>
          <w:rFonts w:hint="eastAsia"/>
          <w:snapToGrid w:val="0"/>
        </w:rPr>
        <w:t xml:space="preserve">　</w:t>
      </w:r>
      <w:r w:rsidR="004D55F9">
        <w:rPr>
          <w:rFonts w:hint="eastAsia"/>
          <w:snapToGrid w:val="0"/>
        </w:rPr>
        <w:t xml:space="preserve">　　　　　</w:t>
      </w:r>
      <w:r w:rsidR="005A5FF7">
        <w:rPr>
          <w:rFonts w:hint="eastAsia"/>
          <w:snapToGrid w:val="0"/>
        </w:rPr>
        <w:t xml:space="preserve">　様</w:t>
      </w:r>
    </w:p>
    <w:p w:rsidR="005A5FF7" w:rsidRDefault="00D97AD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申込者　住　所(所在地)</w:t>
      </w:r>
      <w:r w:rsidR="005A5FF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5A5FF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5A5FF7">
        <w:rPr>
          <w:rFonts w:hint="eastAsia"/>
          <w:snapToGrid w:val="0"/>
        </w:rPr>
        <w:t xml:space="preserve">　　　　　　</w:t>
      </w:r>
    </w:p>
    <w:p w:rsidR="005A5FF7" w:rsidRDefault="005A5FF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　　　　称　　　　　</w:t>
      </w:r>
      <w:r w:rsidR="00D97AD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</w:t>
      </w:r>
    </w:p>
    <w:p w:rsidR="005A5FF7" w:rsidRDefault="005A5FF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代表者職・氏名　　　　　　　</w:t>
      </w:r>
      <w:r w:rsidR="00D97AD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D97ADF">
        <w:rPr>
          <w:rFonts w:hint="eastAsia"/>
          <w:snapToGrid w:val="0"/>
        </w:rPr>
        <w:t xml:space="preserve">　　</w:t>
      </w:r>
      <w:r w:rsidR="00656395"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 w:rsidR="00656395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5A5FF7" w:rsidRDefault="005A5FF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担当者職・氏名　　　　　</w:t>
      </w:r>
      <w:r w:rsidR="00D97AD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</w:t>
      </w:r>
    </w:p>
    <w:p w:rsidR="005A5FF7" w:rsidRDefault="005A5FF7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>連絡先　（℡）</w:t>
      </w:r>
      <w:r>
        <w:rPr>
          <w:rFonts w:hint="eastAsia"/>
          <w:snapToGrid w:val="0"/>
          <w:u w:val="single"/>
        </w:rPr>
        <w:t xml:space="preserve">　　</w:t>
      </w:r>
      <w:r w:rsidR="00D97ADF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―　　―　　　　</w:t>
      </w:r>
      <w:r>
        <w:rPr>
          <w:rFonts w:hint="eastAsia"/>
        </w:rPr>
        <w:t xml:space="preserve">　</w:t>
      </w:r>
    </w:p>
    <w:p w:rsidR="005A5FF7" w:rsidRDefault="005A5FF7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>（</w:t>
      </w:r>
      <w:r>
        <w:rPr>
          <w:snapToGrid w:val="0"/>
        </w:rPr>
        <w:t>FAX</w:t>
      </w:r>
      <w:r>
        <w:rPr>
          <w:rFonts w:hint="eastAsia"/>
          <w:snapToGrid w:val="0"/>
        </w:rPr>
        <w:t>）</w:t>
      </w:r>
      <w:r>
        <w:rPr>
          <w:rFonts w:hint="eastAsia"/>
          <w:snapToGrid w:val="0"/>
          <w:u w:val="single"/>
        </w:rPr>
        <w:t xml:space="preserve">　　</w:t>
      </w:r>
      <w:r w:rsidR="00D97ADF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―　　―　　　　</w:t>
      </w:r>
      <w:r>
        <w:rPr>
          <w:rFonts w:hint="eastAsia"/>
        </w:rPr>
        <w:t xml:space="preserve">　</w:t>
      </w:r>
    </w:p>
    <w:p w:rsidR="005A5FF7" w:rsidRDefault="005A5FF7">
      <w:pPr>
        <w:spacing w:after="300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>（ｅ</w:t>
      </w:r>
      <w:r>
        <w:rPr>
          <w:snapToGrid w:val="0"/>
        </w:rPr>
        <w:t>-mail</w:t>
      </w:r>
      <w:r>
        <w:rPr>
          <w:rFonts w:hint="eastAsia"/>
          <w:snapToGrid w:val="0"/>
        </w:rPr>
        <w:t>）</w:t>
      </w:r>
      <w:r>
        <w:rPr>
          <w:rFonts w:hint="eastAsia"/>
          <w:snapToGrid w:val="0"/>
          <w:u w:val="single"/>
        </w:rPr>
        <w:t xml:space="preserve">　　</w:t>
      </w:r>
      <w:r w:rsidR="00D97ADF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5A5FF7" w:rsidRDefault="005A5FF7">
      <w:pPr>
        <w:pStyle w:val="a3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芦別市有料広告掲載に関する取扱規則第８条</w:t>
      </w:r>
      <w:r w:rsidR="00C813E0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の規定に基づき、次のとおり申し込みます。</w:t>
      </w:r>
    </w:p>
    <w:p w:rsidR="005A5FF7" w:rsidRDefault="005A5FF7">
      <w:pPr>
        <w:pStyle w:val="a3"/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なお、掲載に当たっては、芦別市有料広告掲載に関する取扱規則を遵守します。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5A5FF7">
        <w:trPr>
          <w:trHeight w:hRule="exact" w:val="1000"/>
        </w:trPr>
        <w:tc>
          <w:tcPr>
            <w:tcW w:w="147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広告の掲載を希望する印刷物等</w:t>
            </w:r>
          </w:p>
        </w:tc>
        <w:tc>
          <w:tcPr>
            <w:tcW w:w="651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5A5FF7">
        <w:trPr>
          <w:trHeight w:hRule="exact" w:val="1000"/>
        </w:trPr>
        <w:tc>
          <w:tcPr>
            <w:tcW w:w="1470" w:type="dxa"/>
            <w:vAlign w:val="center"/>
          </w:tcPr>
          <w:p w:rsidR="005A5FF7" w:rsidRDefault="005A5FF7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広告の内容</w:t>
            </w:r>
          </w:p>
        </w:tc>
        <w:tc>
          <w:tcPr>
            <w:tcW w:w="651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5A5FF7">
        <w:trPr>
          <w:trHeight w:hRule="exact" w:val="1000"/>
        </w:trPr>
        <w:tc>
          <w:tcPr>
            <w:tcW w:w="147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掲載を希望する期間</w:t>
            </w:r>
          </w:p>
        </w:tc>
        <w:tc>
          <w:tcPr>
            <w:tcW w:w="6510" w:type="dxa"/>
            <w:vAlign w:val="center"/>
          </w:tcPr>
          <w:p w:rsidR="005A5FF7" w:rsidRDefault="00290E87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日から令和</w:t>
            </w:r>
            <w:bookmarkStart w:id="0" w:name="_GoBack"/>
            <w:bookmarkEnd w:id="0"/>
            <w:r w:rsidR="005A5FF7"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5A5FF7">
        <w:trPr>
          <w:trHeight w:hRule="exact" w:val="1000"/>
        </w:trPr>
        <w:tc>
          <w:tcPr>
            <w:tcW w:w="1470" w:type="dxa"/>
            <w:vAlign w:val="center"/>
          </w:tcPr>
          <w:p w:rsidR="005A5FF7" w:rsidRDefault="005A5FF7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広告原稿</w:t>
            </w:r>
          </w:p>
        </w:tc>
        <w:tc>
          <w:tcPr>
            <w:tcW w:w="651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別添原稿のとおり</w:t>
            </w:r>
          </w:p>
        </w:tc>
      </w:tr>
      <w:tr w:rsidR="005A5FF7">
        <w:trPr>
          <w:trHeight w:hRule="exact" w:val="1000"/>
        </w:trPr>
        <w:tc>
          <w:tcPr>
            <w:tcW w:w="1470" w:type="dxa"/>
            <w:vAlign w:val="center"/>
          </w:tcPr>
          <w:p w:rsidR="005A5FF7" w:rsidRDefault="005A5FF7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納税状況</w:t>
            </w:r>
          </w:p>
        </w:tc>
        <w:tc>
          <w:tcPr>
            <w:tcW w:w="651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別添納税証明書のとおり</w:t>
            </w:r>
          </w:p>
        </w:tc>
      </w:tr>
    </w:tbl>
    <w:p w:rsidR="005A5FF7" w:rsidRDefault="005A5FF7">
      <w:pPr>
        <w:rPr>
          <w:rFonts w:cs="Times New Roman"/>
          <w:snapToGrid w:val="0"/>
        </w:rPr>
      </w:pPr>
    </w:p>
    <w:sectPr w:rsidR="005A5FF7" w:rsidSect="0094462A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F1" w:rsidRDefault="001560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0F1" w:rsidRDefault="001560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F1" w:rsidRDefault="001560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0F1" w:rsidRDefault="001560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F7" w:rsidRDefault="005A5FF7">
    <w:pPr>
      <w:pStyle w:val="a5"/>
      <w:rPr>
        <w:rFonts w:cs="Times New Roman"/>
      </w:rPr>
    </w:pPr>
  </w:p>
  <w:p w:rsidR="005A5FF7" w:rsidRDefault="005A5FF7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橄ㄴ렐ֺ༫찔㈇"/>
    <w:docVar w:name="DocLay" w:val="橄ㄴ렐ֺ༫찔㈇È♀ֺ᪀ݠ賐 ♀ֺ׫༰Ḁ"/>
    <w:docVar w:name="ValidCPLLPP" w:val="橄ㄴ렐ֺ༫찔㈇È♀ֺ᪀ݠ賐 ♀ֺ׫༰Ḁ"/>
    <w:docVar w:name="VG_XGridDisplay" w:val="w:docVa"/>
    <w:docVar w:name="VG_YGrid" w:val="娤ş 操䀀　ྂ婄şꞹㅕ操 䀀　ྂ婤şꞹㅕ操瀀䀀 ᶂ媄şꞹㅕ操退䀀 ᶂ媤şꞹㅕ操뀀䀀 ᶂ嫄şꞹㅕ操퀀_x000a_䀀 ᶂ嫤şꞹㅕ操䀀　ᶂ嬄şꞹㅕ操 䀀　ᶂ嬤şꞹㅕ操倀䀀　ᶂ孄şꞹㅕ操耀䀀　ᶂ孤şꞹㅕ操뀀䀀　ᶂ宄şꞹㅕ操䀀　ᶂ室şꞹㅕ操က䀀 ᶂ寄şꞹㅕ操　䀀怀ᶂ寤şꞹㅕ操退䀀耀ᶂ射şꞹㅕ操က䀀 侂ށ尤şꞹㅕ操　䀀 侂ށ屄şꞹㅕ操倀 䀀 侂ށ層şꞹㅕ操瀀#䀀 侂ށ岄şꞹㅕ操退&amp;䀀⠀侂ށ岤şꞹㅕ操렀)䀀　峄şꞹㅕ峤ş崄ş"/>
    <w:docVar w:name="VG_YGridDisplay" w:val="ށ⦸"/>
    <w:docVar w:name="ViewGrid" w:val="w:docVa"/>
  </w:docVars>
  <w:rsids>
    <w:rsidRoot w:val="005A5FF7"/>
    <w:rsid w:val="001163F1"/>
    <w:rsid w:val="001560F1"/>
    <w:rsid w:val="00290E87"/>
    <w:rsid w:val="0032724E"/>
    <w:rsid w:val="00410EE2"/>
    <w:rsid w:val="004D55F9"/>
    <w:rsid w:val="005A5FF7"/>
    <w:rsid w:val="00656395"/>
    <w:rsid w:val="00776669"/>
    <w:rsid w:val="0094462A"/>
    <w:rsid w:val="0097334C"/>
    <w:rsid w:val="00AD0CAF"/>
    <w:rsid w:val="00AF16A6"/>
    <w:rsid w:val="00B24048"/>
    <w:rsid w:val="00C45B8B"/>
    <w:rsid w:val="00C767F5"/>
    <w:rsid w:val="00C813E0"/>
    <w:rsid w:val="00D97ADF"/>
    <w:rsid w:val="00F47306"/>
    <w:rsid w:val="00F905C6"/>
    <w:rsid w:val="00F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C40BEB"/>
  <w15:docId w15:val="{A212A8AC-BA1E-44AC-808E-D24BB9C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2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462A"/>
    <w:pPr>
      <w:ind w:left="210"/>
    </w:pPr>
  </w:style>
  <w:style w:type="character" w:customStyle="1" w:styleId="a4">
    <w:name w:val="本文インデント (文字)"/>
    <w:basedOn w:val="a0"/>
    <w:link w:val="a3"/>
    <w:uiPriority w:val="99"/>
    <w:semiHidden/>
    <w:rsid w:val="0094462A"/>
    <w:rPr>
      <w:rFonts w:ascii="ＭＳ 明朝" w:cs="ＭＳ 明朝"/>
      <w:szCs w:val="21"/>
    </w:rPr>
  </w:style>
  <w:style w:type="paragraph" w:styleId="a5">
    <w:name w:val="header"/>
    <w:basedOn w:val="a"/>
    <w:link w:val="a6"/>
    <w:uiPriority w:val="99"/>
    <w:rsid w:val="00944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462A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rsid w:val="00944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462A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9770A748</Template>
  <TotalTime>0</TotalTime>
  <Pages>1</Pages>
  <Words>224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法規書籍印刷株式会社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平版部制作部</dc:creator>
  <cp:keywords/>
  <dc:description/>
  <cp:lastModifiedBy>ASBJCL629</cp:lastModifiedBy>
  <cp:revision>2</cp:revision>
  <cp:lastPrinted>2007-08-10T00:09:00Z</cp:lastPrinted>
  <dcterms:created xsi:type="dcterms:W3CDTF">2020-03-10T08:04:00Z</dcterms:created>
  <dcterms:modified xsi:type="dcterms:W3CDTF">2020-03-10T08:04:00Z</dcterms:modified>
</cp:coreProperties>
</file>